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14D4" w14:textId="5DE3670B" w:rsidR="00D03124" w:rsidRDefault="00614C84" w:rsidP="00614C84">
      <w:pPr>
        <w:pStyle w:val="Kop2"/>
        <w:spacing w:before="0"/>
      </w:pPr>
      <w:r w:rsidRPr="00614C84">
        <w:t>Voorbeeldtekst voor een interne vacature</w:t>
      </w:r>
    </w:p>
    <w:p w14:paraId="2D2ADA08" w14:textId="28C5FD13" w:rsidR="00614C84" w:rsidRDefault="00614C84" w:rsidP="00614C84">
      <w:pPr>
        <w:pStyle w:val="Tip"/>
      </w:pPr>
      <w:r w:rsidRPr="00614C84">
        <w:rPr>
          <w:b/>
          <w:bCs/>
          <w:i w:val="0"/>
          <w:iCs/>
        </w:rPr>
        <w:t>Tip:</w:t>
      </w:r>
      <w:r>
        <w:tab/>
      </w:r>
      <w:r w:rsidRPr="00614C84">
        <w:t>Bij het maken van een vacaturetekst begin</w:t>
      </w:r>
      <w:r w:rsidR="00B6278E">
        <w:t xml:space="preserve"> je</w:t>
      </w:r>
      <w:r w:rsidRPr="00614C84">
        <w:t xml:space="preserve"> altijd met het belangrijkste. Bouw de tekst logisch op en spreek de lezer rechtstreeks aan. Gebruik korte en krachtige zinnen en pas de tekst aan op de lezer. Voorkom dat </w:t>
      </w:r>
      <w:r w:rsidR="00B6278E">
        <w:t>je</w:t>
      </w:r>
      <w:r w:rsidRPr="00614C84">
        <w:t xml:space="preserve"> niet-relevante informatie vermeldt. </w:t>
      </w:r>
    </w:p>
    <w:p w14:paraId="376BC62B" w14:textId="4A3EB9A6" w:rsidR="00614C84" w:rsidRDefault="008B40A1" w:rsidP="00614C84">
      <w:r w:rsidRPr="008B40A1">
        <w:t xml:space="preserve">Er is een interne vacature </w:t>
      </w:r>
      <w:r w:rsidRPr="008B40A1">
        <w:rPr>
          <w:b/>
          <w:bCs/>
          <w:i/>
          <w:iCs/>
        </w:rPr>
        <w:t>servicemonteur</w:t>
      </w:r>
      <w:r w:rsidRPr="008B40A1">
        <w:t xml:space="preserve"> die is ontstaan door uitbreiding van de werkzaamheden</w:t>
      </w:r>
      <w:r>
        <w:t>.</w:t>
      </w:r>
    </w:p>
    <w:p w14:paraId="5253E3E7" w14:textId="775AF546" w:rsidR="008B40A1" w:rsidRDefault="008B40A1" w:rsidP="00614C84"/>
    <w:p w14:paraId="1A4EC055" w14:textId="77777777" w:rsidR="00CC52AE" w:rsidRDefault="008B40A1" w:rsidP="00CC52AE">
      <w:r>
        <w:t xml:space="preserve">Als </w:t>
      </w:r>
      <w:r w:rsidRPr="008B40A1">
        <w:rPr>
          <w:b/>
          <w:bCs/>
          <w:i/>
          <w:iCs/>
        </w:rPr>
        <w:t>servicemonteur</w:t>
      </w:r>
      <w:r>
        <w:t xml:space="preserve"> ben je verantwoordelijk voor de dagelijkse storing- en onderhoudswerkzaamheden aan verwarmings- en warmwatertoestellen. </w:t>
      </w:r>
      <w:r w:rsidR="00CC52AE">
        <w:t>Veel voorkomende klussen zijn:</w:t>
      </w:r>
    </w:p>
    <w:p w14:paraId="5A352ACF" w14:textId="77777777" w:rsidR="00CC52AE" w:rsidRDefault="00CC52AE" w:rsidP="00CC52AE">
      <w:pPr>
        <w:pStyle w:val="Lijstalinea"/>
        <w:numPr>
          <w:ilvl w:val="0"/>
          <w:numId w:val="16"/>
        </w:numPr>
      </w:pPr>
      <w:r>
        <w:t>het oplossen van storingen in verwarmings- en warmwatertoestellen</w:t>
      </w:r>
    </w:p>
    <w:p w14:paraId="44B82E4D" w14:textId="77777777" w:rsidR="00CC52AE" w:rsidRDefault="00CC52AE" w:rsidP="00CC52AE">
      <w:pPr>
        <w:pStyle w:val="Lijstalinea"/>
        <w:numPr>
          <w:ilvl w:val="0"/>
          <w:numId w:val="16"/>
        </w:numPr>
      </w:pPr>
      <w:r>
        <w:t>het uitvoeren van onderhoudswerkzaamheden, kleine reparaties en het schoonmaken van toestellen</w:t>
      </w:r>
    </w:p>
    <w:p w14:paraId="68D51769" w14:textId="77777777" w:rsidR="00CC52AE" w:rsidRDefault="00CC52AE" w:rsidP="00CC52AE">
      <w:pPr>
        <w:pStyle w:val="Lijstalinea"/>
        <w:numPr>
          <w:ilvl w:val="0"/>
          <w:numId w:val="16"/>
        </w:numPr>
      </w:pPr>
      <w:r>
        <w:t>het afstellen en inregelen van de apparatuur met behulp van meet- en regelinstrumenten en technieken</w:t>
      </w:r>
    </w:p>
    <w:p w14:paraId="51F0165F" w14:textId="77777777" w:rsidR="00CC52AE" w:rsidRDefault="00CC52AE" w:rsidP="00CC52AE">
      <w:pPr>
        <w:pStyle w:val="Lijstalinea"/>
        <w:numPr>
          <w:ilvl w:val="0"/>
          <w:numId w:val="16"/>
        </w:numPr>
      </w:pPr>
      <w:r>
        <w:t>het instrueren van de klant voor een zorgeloos gebruik van toestellen</w:t>
      </w:r>
    </w:p>
    <w:p w14:paraId="029724B0" w14:textId="77777777" w:rsidR="00CC52AE" w:rsidRDefault="00CC52AE" w:rsidP="00CC52AE">
      <w:pPr>
        <w:pStyle w:val="Lijstalinea"/>
        <w:numPr>
          <w:ilvl w:val="0"/>
          <w:numId w:val="16"/>
        </w:numPr>
      </w:pPr>
      <w:r>
        <w:t>het uitvoeren van meterkastwerkzaamheden (gas en elektriciteit)</w:t>
      </w:r>
    </w:p>
    <w:p w14:paraId="3F3D68A9" w14:textId="31E4E679" w:rsidR="008B40A1" w:rsidRDefault="008B40A1" w:rsidP="008B40A1"/>
    <w:p w14:paraId="356A89F2" w14:textId="33C56F88" w:rsidR="008B40A1" w:rsidRDefault="008B40A1" w:rsidP="008B40A1">
      <w:r w:rsidRPr="008B40A1">
        <w:t xml:space="preserve">Als servicemonteur verwachten wij o.a. van jou dat je: </w:t>
      </w:r>
    </w:p>
    <w:p w14:paraId="38547359" w14:textId="77777777" w:rsidR="008B40A1" w:rsidRDefault="008B40A1" w:rsidP="008B40A1"/>
    <w:p w14:paraId="5AE6222A" w14:textId="4AB5D51E" w:rsidR="008B40A1" w:rsidRDefault="008B40A1" w:rsidP="008B40A1">
      <w:pPr>
        <w:pStyle w:val="Lijstopsomteken"/>
      </w:pPr>
      <w:r>
        <w:t xml:space="preserve">In het bezit bent van het diploma ‘monteur elektrotechnische installaties’ niveau </w:t>
      </w:r>
      <w:r w:rsidR="00E03B03">
        <w:t>3</w:t>
      </w:r>
      <w:r>
        <w:t xml:space="preserve"> of installatietechniek niveau </w:t>
      </w:r>
      <w:r w:rsidR="00E03B03">
        <w:t>3</w:t>
      </w:r>
      <w:r w:rsidR="00B6278E">
        <w:t xml:space="preserve"> of bereid bent dit te halen</w:t>
      </w:r>
      <w:r>
        <w:t>;</w:t>
      </w:r>
    </w:p>
    <w:p w14:paraId="49B99726" w14:textId="77777777" w:rsidR="008B40A1" w:rsidRDefault="008B40A1" w:rsidP="008B40A1">
      <w:pPr>
        <w:pStyle w:val="Lijstopsomteken"/>
      </w:pPr>
      <w:r>
        <w:t>In het bezit bent van vakgerichte opleidingen zoals OMI, SEMI,SEMV, VIAG of bereid bent deze te volgen;</w:t>
      </w:r>
    </w:p>
    <w:p w14:paraId="6FE86A3D" w14:textId="04B50F92" w:rsidR="008B40A1" w:rsidRDefault="008B40A1" w:rsidP="008B40A1">
      <w:pPr>
        <w:pStyle w:val="Lijstopsomteken"/>
      </w:pPr>
      <w:r>
        <w:t>In het bezit bent van het diploma Basisveiligheid VCA</w:t>
      </w:r>
      <w:r w:rsidR="00B6278E">
        <w:t xml:space="preserve"> of bereid bent dit te halen</w:t>
      </w:r>
      <w:r>
        <w:t>;</w:t>
      </w:r>
    </w:p>
    <w:p w14:paraId="42409368" w14:textId="3BA9FE5D" w:rsidR="008B40A1" w:rsidRDefault="008B40A1" w:rsidP="008B40A1">
      <w:pPr>
        <w:pStyle w:val="Lijstopsomteken"/>
      </w:pPr>
      <w:r>
        <w:t>Kennis hebt over NEN-EN-ISO 9001;</w:t>
      </w:r>
    </w:p>
    <w:p w14:paraId="4263D054" w14:textId="77777777" w:rsidR="008B40A1" w:rsidRDefault="008B40A1" w:rsidP="008B40A1">
      <w:pPr>
        <w:pStyle w:val="Lijstopsomteken"/>
      </w:pPr>
      <w:r>
        <w:t>Werkervaring hebt op het gebied van elektro- en installatietechniek;</w:t>
      </w:r>
    </w:p>
    <w:p w14:paraId="1E7CC605" w14:textId="40B71BE9" w:rsidR="008B40A1" w:rsidRDefault="008B40A1" w:rsidP="008B40A1">
      <w:pPr>
        <w:pStyle w:val="Lijstopsomteken"/>
      </w:pPr>
      <w:r>
        <w:t>In het bezit bent van rijbewijs B(E).</w:t>
      </w:r>
    </w:p>
    <w:p w14:paraId="4BB67F67" w14:textId="33427061" w:rsidR="008B40A1" w:rsidRDefault="008B40A1" w:rsidP="008B40A1"/>
    <w:p w14:paraId="16DE0A8A" w14:textId="3ED9915A" w:rsidR="008B40A1" w:rsidRDefault="008B40A1" w:rsidP="008B40A1">
      <w:r w:rsidRPr="008B40A1">
        <w:t>Als servicemonteur zijn je arbeidsvoorwaarden geregeld conform de cao voor het Technisch Installatiebedrijf. Salaris en overige arbeidsvoorwaarden zijn in overeenstemming met de zwaarte van de functie.</w:t>
      </w:r>
      <w:r w:rsidR="00B6278E">
        <w:t xml:space="preserve"> </w:t>
      </w:r>
      <w:r w:rsidR="00B6278E" w:rsidRPr="00F11C4E">
        <w:rPr>
          <w:i/>
          <w:iCs/>
        </w:rPr>
        <w:t>Geef een indicatie van het salaris</w:t>
      </w:r>
      <w:r w:rsidR="00F11C4E">
        <w:rPr>
          <w:i/>
          <w:iCs/>
        </w:rPr>
        <w:t xml:space="preserve"> of verwijs naar een interne loonschaal</w:t>
      </w:r>
      <w:r w:rsidR="00B6278E" w:rsidRPr="00F11C4E">
        <w:rPr>
          <w:i/>
          <w:iCs/>
        </w:rPr>
        <w:t>.</w:t>
      </w:r>
    </w:p>
    <w:p w14:paraId="404FA986" w14:textId="4B275684" w:rsidR="008B40A1" w:rsidRDefault="008B40A1" w:rsidP="008B40A1"/>
    <w:p w14:paraId="5A88345D" w14:textId="7206C4D5" w:rsidR="008B40A1" w:rsidRDefault="008B40A1" w:rsidP="008B40A1">
      <w:r>
        <w:t xml:space="preserve">Als je interesse hebt in deze interne vacature dan kun je dit per e-mail of mondeling aan </w:t>
      </w:r>
      <w:sdt>
        <w:sdtPr>
          <w:id w:val="1931549021"/>
          <w:placeholder>
            <w:docPart w:val="0A9A07F8ACF149D6AB2E905DA356BB91"/>
          </w:placeholder>
          <w:temporary/>
          <w:showingPlcHdr/>
        </w:sdtPr>
        <w:sdtEndPr/>
        <w:sdtContent>
          <w:r w:rsidR="000F5AB3" w:rsidRPr="00B10056">
            <w:rPr>
              <w:rStyle w:val="Tekstvantijdelijkeaanduiding"/>
            </w:rPr>
            <w:t>[Naam contactpersoon]</w:t>
          </w:r>
        </w:sdtContent>
      </w:sdt>
      <w:r w:rsidRPr="00885786">
        <w:t xml:space="preserve"> </w:t>
      </w:r>
      <w:r>
        <w:t>laten weten. Als je eerst meer wilt weten over de functie servicemonteur, dan kun je het volledige functieprofiel opvragen bij</w:t>
      </w:r>
      <w:r w:rsidR="004E4B15">
        <w:t xml:space="preserve"> </w:t>
      </w:r>
      <w:sdt>
        <w:sdtPr>
          <w:id w:val="440421589"/>
          <w:placeholder>
            <w:docPart w:val="6DB941C930F34EED91D539F6FA9ABCFA"/>
          </w:placeholder>
          <w:temporary/>
          <w:showingPlcHdr/>
        </w:sdtPr>
        <w:sdtEndPr/>
        <w:sdtContent>
          <w:r w:rsidR="000F5AB3" w:rsidRPr="00B10056">
            <w:rPr>
              <w:rStyle w:val="Tekstvantijdelijkeaanduiding"/>
            </w:rPr>
            <w:t>[Naam contactpersoon]</w:t>
          </w:r>
        </w:sdtContent>
      </w:sdt>
      <w:r w:rsidR="000F5AB3">
        <w:t>.</w:t>
      </w:r>
      <w:r>
        <w:t xml:space="preserve">Hiervoor kan je telefonisch contact opnemen met hem via het nummer: </w:t>
      </w:r>
      <w:sdt>
        <w:sdtPr>
          <w:id w:val="1464931752"/>
          <w:placeholder>
            <w:docPart w:val="0941E721C6374D24AABD3CED60BED921"/>
          </w:placeholder>
          <w:temporary/>
          <w:showingPlcHdr/>
        </w:sdtPr>
        <w:sdtEndPr/>
        <w:sdtContent>
          <w:r w:rsidRPr="00B10056">
            <w:rPr>
              <w:rStyle w:val="Tekstvantijdelijkeaanduiding"/>
            </w:rPr>
            <w:t>[doorkiesnummer]</w:t>
          </w:r>
        </w:sdtContent>
      </w:sdt>
      <w:r>
        <w:t xml:space="preserve">.  </w:t>
      </w:r>
    </w:p>
    <w:p w14:paraId="364DBDF6" w14:textId="77777777" w:rsidR="008B40A1" w:rsidRDefault="008B40A1" w:rsidP="008B40A1"/>
    <w:p w14:paraId="3F2EE1D1" w14:textId="5F7D489A" w:rsidR="008B40A1" w:rsidRPr="00614C84" w:rsidRDefault="008B40A1" w:rsidP="008B40A1">
      <w:r>
        <w:t xml:space="preserve">Je kunt solliciteren tot en met vijf werkdagen na deze vacaturemelding </w:t>
      </w:r>
      <w:r w:rsidRPr="008B40A1">
        <w:rPr>
          <w:i/>
          <w:iCs/>
        </w:rPr>
        <w:t>(datum er altijd inzetten).</w:t>
      </w:r>
    </w:p>
    <w:sectPr w:rsidR="008B40A1" w:rsidRPr="00614C84" w:rsidSect="00BD7291">
      <w:footerReference w:type="default" r:id="rId10"/>
      <w:pgSz w:w="11910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74DF" w14:textId="77777777" w:rsidR="00466B48" w:rsidRDefault="00466B48">
      <w:r>
        <w:separator/>
      </w:r>
    </w:p>
  </w:endnote>
  <w:endnote w:type="continuationSeparator" w:id="0">
    <w:p w14:paraId="0A1BB2B5" w14:textId="77777777" w:rsidR="00466B48" w:rsidRDefault="0046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90D9" w14:textId="77777777" w:rsidR="00D03124" w:rsidRPr="00423DDE" w:rsidRDefault="00423DDE" w:rsidP="00423DDE">
    <w:pPr>
      <w:pStyle w:val="Voetteks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CADA" w14:textId="77777777" w:rsidR="00466B48" w:rsidRDefault="00466B48">
      <w:r>
        <w:separator/>
      </w:r>
    </w:p>
  </w:footnote>
  <w:footnote w:type="continuationSeparator" w:id="0">
    <w:p w14:paraId="1BAC41B3" w14:textId="77777777" w:rsidR="00466B48" w:rsidRDefault="0046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047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CA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BED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EC1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4AC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24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09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A5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E6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D22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0625E"/>
    <w:multiLevelType w:val="hybridMultilevel"/>
    <w:tmpl w:val="144CE698"/>
    <w:lvl w:ilvl="0" w:tplc="FE442ED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4D004A88">
      <w:numFmt w:val="bullet"/>
      <w:lvlText w:val="•"/>
      <w:lvlJc w:val="left"/>
      <w:pPr>
        <w:ind w:left="1870" w:hanging="360"/>
      </w:pPr>
      <w:rPr>
        <w:rFonts w:hint="default"/>
        <w:lang w:val="nl-NL" w:eastAsia="nl-NL" w:bidi="nl-NL"/>
      </w:rPr>
    </w:lvl>
    <w:lvl w:ilvl="2" w:tplc="C9CC508E">
      <w:numFmt w:val="bullet"/>
      <w:lvlText w:val="•"/>
      <w:lvlJc w:val="left"/>
      <w:pPr>
        <w:ind w:left="2721" w:hanging="360"/>
      </w:pPr>
      <w:rPr>
        <w:rFonts w:hint="default"/>
        <w:lang w:val="nl-NL" w:eastAsia="nl-NL" w:bidi="nl-NL"/>
      </w:rPr>
    </w:lvl>
    <w:lvl w:ilvl="3" w:tplc="BC0C88E4">
      <w:numFmt w:val="bullet"/>
      <w:lvlText w:val="•"/>
      <w:lvlJc w:val="left"/>
      <w:pPr>
        <w:ind w:left="3571" w:hanging="360"/>
      </w:pPr>
      <w:rPr>
        <w:rFonts w:hint="default"/>
        <w:lang w:val="nl-NL" w:eastAsia="nl-NL" w:bidi="nl-NL"/>
      </w:rPr>
    </w:lvl>
    <w:lvl w:ilvl="4" w:tplc="150CCE26">
      <w:numFmt w:val="bullet"/>
      <w:lvlText w:val="•"/>
      <w:lvlJc w:val="left"/>
      <w:pPr>
        <w:ind w:left="4422" w:hanging="360"/>
      </w:pPr>
      <w:rPr>
        <w:rFonts w:hint="default"/>
        <w:lang w:val="nl-NL" w:eastAsia="nl-NL" w:bidi="nl-NL"/>
      </w:rPr>
    </w:lvl>
    <w:lvl w:ilvl="5" w:tplc="4678DF2A">
      <w:numFmt w:val="bullet"/>
      <w:lvlText w:val="•"/>
      <w:lvlJc w:val="left"/>
      <w:pPr>
        <w:ind w:left="5273" w:hanging="360"/>
      </w:pPr>
      <w:rPr>
        <w:rFonts w:hint="default"/>
        <w:lang w:val="nl-NL" w:eastAsia="nl-NL" w:bidi="nl-NL"/>
      </w:rPr>
    </w:lvl>
    <w:lvl w:ilvl="6" w:tplc="D3E6D808">
      <w:numFmt w:val="bullet"/>
      <w:lvlText w:val="•"/>
      <w:lvlJc w:val="left"/>
      <w:pPr>
        <w:ind w:left="6123" w:hanging="360"/>
      </w:pPr>
      <w:rPr>
        <w:rFonts w:hint="default"/>
        <w:lang w:val="nl-NL" w:eastAsia="nl-NL" w:bidi="nl-NL"/>
      </w:rPr>
    </w:lvl>
    <w:lvl w:ilvl="7" w:tplc="44B2BFA8">
      <w:numFmt w:val="bullet"/>
      <w:lvlText w:val="•"/>
      <w:lvlJc w:val="left"/>
      <w:pPr>
        <w:ind w:left="6974" w:hanging="360"/>
      </w:pPr>
      <w:rPr>
        <w:rFonts w:hint="default"/>
        <w:lang w:val="nl-NL" w:eastAsia="nl-NL" w:bidi="nl-NL"/>
      </w:rPr>
    </w:lvl>
    <w:lvl w:ilvl="8" w:tplc="1BECA202">
      <w:numFmt w:val="bullet"/>
      <w:lvlText w:val="•"/>
      <w:lvlJc w:val="left"/>
      <w:pPr>
        <w:ind w:left="7825" w:hanging="360"/>
      </w:pPr>
      <w:rPr>
        <w:rFonts w:hint="default"/>
        <w:lang w:val="nl-NL" w:eastAsia="nl-NL" w:bidi="nl-NL"/>
      </w:rPr>
    </w:lvl>
  </w:abstractNum>
  <w:abstractNum w:abstractNumId="11" w15:restartNumberingAfterBreak="0">
    <w:nsid w:val="283A05F9"/>
    <w:multiLevelType w:val="hybridMultilevel"/>
    <w:tmpl w:val="E886D9E8"/>
    <w:lvl w:ilvl="0" w:tplc="9D2AE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D0726"/>
    <w:multiLevelType w:val="multilevel"/>
    <w:tmpl w:val="C75231CE"/>
    <w:styleLink w:val="Opsom"/>
    <w:lvl w:ilvl="0">
      <w:start w:val="1"/>
      <w:numFmt w:val="bullet"/>
      <w:pStyle w:val="Lijstopsomteke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4FC3AA6"/>
    <w:multiLevelType w:val="hybridMultilevel"/>
    <w:tmpl w:val="509CD4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12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A9"/>
    <w:rsid w:val="00022E64"/>
    <w:rsid w:val="000566A6"/>
    <w:rsid w:val="000D3DA9"/>
    <w:rsid w:val="000F5AB3"/>
    <w:rsid w:val="001C249B"/>
    <w:rsid w:val="00381728"/>
    <w:rsid w:val="003C4AD0"/>
    <w:rsid w:val="00423DDE"/>
    <w:rsid w:val="00466B48"/>
    <w:rsid w:val="004D0E5D"/>
    <w:rsid w:val="004E4B15"/>
    <w:rsid w:val="005721E0"/>
    <w:rsid w:val="00614C84"/>
    <w:rsid w:val="00620C91"/>
    <w:rsid w:val="00692B1D"/>
    <w:rsid w:val="00735F35"/>
    <w:rsid w:val="007368A3"/>
    <w:rsid w:val="00755E61"/>
    <w:rsid w:val="00885786"/>
    <w:rsid w:val="008B40A1"/>
    <w:rsid w:val="008D3693"/>
    <w:rsid w:val="0090126E"/>
    <w:rsid w:val="009A1915"/>
    <w:rsid w:val="009D53D0"/>
    <w:rsid w:val="00A03471"/>
    <w:rsid w:val="00AB6A46"/>
    <w:rsid w:val="00B6278E"/>
    <w:rsid w:val="00BD7291"/>
    <w:rsid w:val="00C34699"/>
    <w:rsid w:val="00C60AB5"/>
    <w:rsid w:val="00C747CF"/>
    <w:rsid w:val="00C94470"/>
    <w:rsid w:val="00CC52AE"/>
    <w:rsid w:val="00D03124"/>
    <w:rsid w:val="00E03B03"/>
    <w:rsid w:val="00E516B4"/>
    <w:rsid w:val="00F11C4E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2BB32C"/>
  <w15:docId w15:val="{5290A35C-7616-489E-80BE-D7C9EE7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4E4B15"/>
    <w:rPr>
      <w:rFonts w:ascii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23DDE"/>
    <w:pPr>
      <w:keepNext/>
      <w:keepLines/>
      <w:spacing w:after="440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3DDE"/>
    <w:pPr>
      <w:keepNext/>
      <w:keepLines/>
      <w:spacing w:before="22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A03471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rsid w:val="00423DDE"/>
  </w:style>
  <w:style w:type="paragraph" w:styleId="Lijstalinea">
    <w:name w:val="List Paragraph"/>
    <w:basedOn w:val="Standaard"/>
    <w:uiPriority w:val="1"/>
    <w:rsid w:val="00423DDE"/>
  </w:style>
  <w:style w:type="paragraph" w:customStyle="1" w:styleId="TableParagraph">
    <w:name w:val="Table Paragraph"/>
    <w:basedOn w:val="Standaard"/>
    <w:uiPriority w:val="1"/>
    <w:rsid w:val="00423DDE"/>
  </w:style>
  <w:style w:type="paragraph" w:styleId="Koptekst">
    <w:name w:val="header"/>
    <w:basedOn w:val="Standaard"/>
    <w:link w:val="KoptekstChar"/>
    <w:uiPriority w:val="99"/>
    <w:unhideWhenUsed/>
    <w:rsid w:val="00423D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3DDE"/>
    <w:rPr>
      <w:rFonts w:ascii="Calibri" w:hAnsi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3DDE"/>
    <w:pPr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3DDE"/>
    <w:rPr>
      <w:rFonts w:ascii="Calibri" w:hAnsi="Calibri"/>
      <w:sz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423DD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3D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DDE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rsid w:val="00423DDE"/>
    <w:rPr>
      <w:rFonts w:ascii="Helvetica" w:eastAsia="Helvetica" w:hAnsi="Helvetica" w:cs="Helvetica"/>
    </w:rPr>
  </w:style>
  <w:style w:type="character" w:customStyle="1" w:styleId="Kop1Char">
    <w:name w:val="Kop 1 Char"/>
    <w:basedOn w:val="Standaardalinea-lettertype"/>
    <w:link w:val="Kop1"/>
    <w:uiPriority w:val="9"/>
    <w:rsid w:val="00423DDE"/>
    <w:rPr>
      <w:rFonts w:ascii="Calibri" w:eastAsiaTheme="majorEastAsia" w:hAnsi="Calibri" w:cstheme="majorBidi"/>
      <w:b/>
      <w:bCs/>
      <w:sz w:val="5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23DDE"/>
    <w:rPr>
      <w:rFonts w:eastAsiaTheme="majorEastAsia" w:cstheme="majorBidi"/>
      <w:b/>
      <w:sz w:val="26"/>
      <w:szCs w:val="26"/>
      <w:lang w:val="nl-NL"/>
    </w:rPr>
  </w:style>
  <w:style w:type="paragraph" w:customStyle="1" w:styleId="Letop">
    <w:name w:val="Let op"/>
    <w:basedOn w:val="Standaard"/>
    <w:rsid w:val="00423DDE"/>
    <w:rPr>
      <w:i/>
      <w:color w:val="FF0000"/>
    </w:rPr>
  </w:style>
  <w:style w:type="character" w:customStyle="1" w:styleId="Letopteken">
    <w:name w:val="Let op teken"/>
    <w:basedOn w:val="Standaardalinea-lettertype"/>
    <w:uiPriority w:val="1"/>
    <w:rsid w:val="00423DDE"/>
    <w:rPr>
      <w:i/>
      <w:color w:val="FF0000"/>
    </w:rPr>
  </w:style>
  <w:style w:type="paragraph" w:styleId="Lijstopsomteken">
    <w:name w:val="List Bullet"/>
    <w:basedOn w:val="Standaard"/>
    <w:uiPriority w:val="99"/>
    <w:unhideWhenUsed/>
    <w:rsid w:val="00423DDE"/>
    <w:pPr>
      <w:numPr>
        <w:numId w:val="6"/>
      </w:numPr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3DD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3DDE"/>
    <w:rPr>
      <w:rFonts w:ascii="Calibri" w:hAnsi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D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DDE"/>
    <w:rPr>
      <w:rFonts w:ascii="Calibri" w:hAnsi="Calibri"/>
      <w:b/>
      <w:bCs/>
      <w:sz w:val="20"/>
      <w:szCs w:val="20"/>
      <w:lang w:val="nl-NL"/>
    </w:rPr>
  </w:style>
  <w:style w:type="numbering" w:customStyle="1" w:styleId="Opsom">
    <w:name w:val="Opsom"/>
    <w:basedOn w:val="Geenlijst"/>
    <w:uiPriority w:val="99"/>
    <w:rsid w:val="00423DDE"/>
    <w:pPr>
      <w:numPr>
        <w:numId w:val="4"/>
      </w:numPr>
    </w:pPr>
  </w:style>
  <w:style w:type="paragraph" w:customStyle="1" w:styleId="Opsommingrood">
    <w:name w:val="Opsomming rood"/>
    <w:basedOn w:val="Lijstopsomteken"/>
    <w:uiPriority w:val="1"/>
    <w:rsid w:val="00423DDE"/>
    <w:rPr>
      <w:color w:val="FF0000"/>
    </w:rPr>
  </w:style>
  <w:style w:type="character" w:styleId="Paginanummer">
    <w:name w:val="page number"/>
    <w:basedOn w:val="Standaardalinea-lettertype"/>
    <w:uiPriority w:val="99"/>
    <w:unhideWhenUsed/>
    <w:rsid w:val="00423DDE"/>
  </w:style>
  <w:style w:type="paragraph" w:customStyle="1" w:styleId="Partijen">
    <w:name w:val="Partijen"/>
    <w:basedOn w:val="Standaard"/>
    <w:rsid w:val="00423DDE"/>
    <w:pPr>
      <w:tabs>
        <w:tab w:val="left" w:pos="2126"/>
      </w:tabs>
      <w:spacing w:after="110"/>
      <w:ind w:left="2126" w:hanging="2126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423DDE"/>
    <w:rPr>
      <w:rFonts w:ascii="Calibri" w:hAnsi="Calibri"/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23DD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23DDE"/>
    <w:rPr>
      <w:rFonts w:ascii="Calibri" w:hAnsi="Calibri"/>
      <w:lang w:val="nl-NL"/>
    </w:rPr>
  </w:style>
  <w:style w:type="paragraph" w:customStyle="1" w:styleId="Tabhalf">
    <w:name w:val="Tab half"/>
    <w:basedOn w:val="Standaard"/>
    <w:next w:val="Standaard"/>
    <w:uiPriority w:val="1"/>
    <w:rsid w:val="00423DDE"/>
    <w:pPr>
      <w:keepLines/>
      <w:tabs>
        <w:tab w:val="left" w:pos="4820"/>
      </w:tabs>
    </w:pPr>
    <w:rPr>
      <w:rFonts w:asciiTheme="minorHAnsi" w:hAnsiTheme="minorHAnsi" w:cstheme="minorHAnsi"/>
    </w:rPr>
  </w:style>
  <w:style w:type="character" w:styleId="Tekstvantijdelijkeaanduiding">
    <w:name w:val="Placeholder Text"/>
    <w:basedOn w:val="Standaardalinea-lettertype"/>
    <w:uiPriority w:val="99"/>
    <w:semiHidden/>
    <w:rsid w:val="00423DDE"/>
    <w:rPr>
      <w:color w:val="808080"/>
      <w:bdr w:val="none" w:sz="0" w:space="0" w:color="auto"/>
      <w:shd w:val="clear" w:color="auto" w:fill="FFFF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3DDE"/>
    <w:rPr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A03471"/>
    <w:rPr>
      <w:rFonts w:ascii="Calibri" w:eastAsiaTheme="majorEastAsia" w:hAnsi="Calibri" w:cstheme="majorBidi"/>
      <w:b/>
      <w:szCs w:val="24"/>
      <w:lang w:val="nl-NL"/>
    </w:rPr>
  </w:style>
  <w:style w:type="paragraph" w:customStyle="1" w:styleId="Inspring2eniveau">
    <w:name w:val="Inspring 2e niveau"/>
    <w:basedOn w:val="Standaard"/>
    <w:uiPriority w:val="1"/>
    <w:rsid w:val="00022E64"/>
    <w:pPr>
      <w:tabs>
        <w:tab w:val="left" w:pos="777"/>
        <w:tab w:val="left" w:pos="992"/>
      </w:tabs>
      <w:ind w:left="782" w:hanging="425"/>
    </w:pPr>
  </w:style>
  <w:style w:type="paragraph" w:customStyle="1" w:styleId="Tip">
    <w:name w:val="Tip"/>
    <w:basedOn w:val="Standaard"/>
    <w:uiPriority w:val="1"/>
    <w:rsid w:val="00614C84"/>
    <w:pPr>
      <w:tabs>
        <w:tab w:val="left" w:pos="567"/>
      </w:tabs>
      <w:spacing w:before="220" w:after="220"/>
      <w:ind w:left="567" w:hanging="567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strid%20Zeelenberg\Documents\Projecten\175%20Techniek%20Nederland\Onder%20handen\Werkgroepsjablonen\Reserve\_200821\00%20AZe\AZe%20Juridische%20Document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1E721C6374D24AABD3CED60BED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13F40-1ED4-4F9A-A0F6-06700AA13841}"/>
      </w:docPartPr>
      <w:docPartBody>
        <w:p w:rsidR="002040A9" w:rsidRDefault="002040A9" w:rsidP="002040A9">
          <w:pPr>
            <w:pStyle w:val="0941E721C6374D24AABD3CED60BED921"/>
          </w:pPr>
          <w:r w:rsidRPr="00B10056">
            <w:rPr>
              <w:rStyle w:val="Tekstvantijdelijkeaanduiding"/>
            </w:rPr>
            <w:t>[doorkiesnummer]</w:t>
          </w:r>
        </w:p>
      </w:docPartBody>
    </w:docPart>
    <w:docPart>
      <w:docPartPr>
        <w:name w:val="0A9A07F8ACF149D6AB2E905DA356B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F6BFE-CCFB-4630-836B-1256A1F9B3D4}"/>
      </w:docPartPr>
      <w:docPartBody>
        <w:p w:rsidR="002040A9" w:rsidRDefault="002040A9" w:rsidP="002040A9">
          <w:pPr>
            <w:pStyle w:val="0A9A07F8ACF149D6AB2E905DA356BB91"/>
          </w:pPr>
          <w:r w:rsidRPr="00B10056">
            <w:rPr>
              <w:rStyle w:val="Tekstvantijdelijkeaanduiding"/>
            </w:rPr>
            <w:t>[Naam contactpersoon]</w:t>
          </w:r>
        </w:p>
      </w:docPartBody>
    </w:docPart>
    <w:docPart>
      <w:docPartPr>
        <w:name w:val="6DB941C930F34EED91D539F6FA9A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A0F0D-254F-4091-AFD2-184B60762F34}"/>
      </w:docPartPr>
      <w:docPartBody>
        <w:p w:rsidR="002040A9" w:rsidRDefault="002040A9" w:rsidP="002040A9">
          <w:pPr>
            <w:pStyle w:val="6DB941C930F34EED91D539F6FA9ABCFA"/>
          </w:pPr>
          <w:r w:rsidRPr="00B10056">
            <w:rPr>
              <w:rStyle w:val="Tekstvantijdelijkeaanduiding"/>
            </w:rPr>
            <w:t>[Naam contactpersoon]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6D"/>
    <w:rsid w:val="002040A9"/>
    <w:rsid w:val="00A214CD"/>
    <w:rsid w:val="00C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40A9"/>
    <w:rPr>
      <w:color w:val="808080"/>
      <w:bdr w:val="none" w:sz="0" w:space="0" w:color="auto"/>
      <w:shd w:val="clear" w:color="auto" w:fill="FFFF00"/>
    </w:rPr>
  </w:style>
  <w:style w:type="paragraph" w:customStyle="1" w:styleId="0A9A07F8ACF149D6AB2E905DA356BB91">
    <w:name w:val="0A9A07F8ACF149D6AB2E905DA356BB91"/>
    <w:rsid w:val="002040A9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6DB941C930F34EED91D539F6FA9ABCFA">
    <w:name w:val="6DB941C930F34EED91D539F6FA9ABCFA"/>
    <w:rsid w:val="002040A9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0941E721C6374D24AABD3CED60BED921">
    <w:name w:val="0941E721C6374D24AABD3CED60BED921"/>
    <w:rsid w:val="002040A9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2A678A36C2544A0ABA0F00E11CC2F" ma:contentTypeVersion="16" ma:contentTypeDescription="Een nieuw document maken." ma:contentTypeScope="" ma:versionID="e98f9516a1bfe5ab38868cf2413ded10">
  <xsd:schema xmlns:xsd="http://www.w3.org/2001/XMLSchema" xmlns:xs="http://www.w3.org/2001/XMLSchema" xmlns:p="http://schemas.microsoft.com/office/2006/metadata/properties" xmlns:ns2="8d097417-39c5-43cb-8105-59ed51dfe8a6" xmlns:ns3="07751c7c-f0d3-41dd-8277-e6ccb9aa81cc" targetNamespace="http://schemas.microsoft.com/office/2006/metadata/properties" ma:root="true" ma:fieldsID="27035e5995e9230b4759553550f3a8c2" ns2:_="" ns3:_="">
    <xsd:import namespace="8d097417-39c5-43cb-8105-59ed51dfe8a6"/>
    <xsd:import namespace="07751c7c-f0d3-41dd-8277-e6ccb9aa8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97417-39c5-43cb-8105-59ed51dfe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470a00a-d9f0-43b4-8ca1-8c2dbf242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1c7c-f0d3-41dd-8277-e6ccb9aa8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5c201f-2519-4c29-a21e-139ff802efc4}" ma:internalName="TaxCatchAll" ma:showField="CatchAllData" ma:web="07751c7c-f0d3-41dd-8277-e6ccb9aa8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097417-39c5-43cb-8105-59ed51dfe8a6">
      <Terms xmlns="http://schemas.microsoft.com/office/infopath/2007/PartnerControls"/>
    </lcf76f155ced4ddcb4097134ff3c332f>
    <TaxCatchAll xmlns="07751c7c-f0d3-41dd-8277-e6ccb9aa81cc" xsi:nil="true"/>
  </documentManagement>
</p:properties>
</file>

<file path=customXml/itemProps1.xml><?xml version="1.0" encoding="utf-8"?>
<ds:datastoreItem xmlns:ds="http://schemas.openxmlformats.org/officeDocument/2006/customXml" ds:itemID="{562E6F90-86DC-42E2-9FE6-4D2AF52CF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97417-39c5-43cb-8105-59ed51dfe8a6"/>
    <ds:schemaRef ds:uri="07751c7c-f0d3-41dd-8277-e6ccb9aa8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049F0-9969-4D14-928D-A057C599A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01F2F-0604-4AD8-888F-57D03A1FE6E8}">
  <ds:schemaRefs>
    <ds:schemaRef ds:uri="http://schemas.microsoft.com/office/2006/metadata/properties"/>
    <ds:schemaRef ds:uri="http://schemas.microsoft.com/office/infopath/2007/PartnerControls"/>
    <ds:schemaRef ds:uri="8d097417-39c5-43cb-8105-59ed51dfe8a6"/>
    <ds:schemaRef ds:uri="07751c7c-f0d3-41dd-8277-e6ccb9aa81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AZe Juridische Documenten</Template>
  <TotalTime>4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3.2 Voorbeeldtekst voor een interne vacature</vt:lpstr>
    </vt:vector>
  </TitlesOfParts>
  <Company>[naaa]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3.2 Voorbeeldtekst voor een interne vacature</dc:title>
  <dc:subject/>
  <dc:creator>Techniek Nederland</dc:creator>
  <cp:keywords/>
  <dc:description/>
  <cp:lastModifiedBy>Jitske Blom | Wij Techniek</cp:lastModifiedBy>
  <cp:revision>5</cp:revision>
  <dcterms:created xsi:type="dcterms:W3CDTF">2022-08-15T09:59:00Z</dcterms:created>
  <dcterms:modified xsi:type="dcterms:W3CDTF">2022-08-16T12:47:00Z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210829 22:49</vt:lpwstr>
  </property>
  <property fmtid="{D5CDD505-2E9C-101B-9397-08002B2CF9AE}" pid="3" name="ContentTypeId">
    <vt:lpwstr>0x0101005026E2C66EC11A4E9EF1795EBE5D9538</vt:lpwstr>
  </property>
  <property fmtid="{D5CDD505-2E9C-101B-9397-08002B2CF9AE}" pid="4" name="MediaServiceImageTags">
    <vt:lpwstr/>
  </property>
</Properties>
</file>