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B141" w14:textId="5C7C3513" w:rsidR="0041228F" w:rsidRPr="0041228F" w:rsidRDefault="00E41ED1" w:rsidP="00B214B2">
      <w:pPr>
        <w:pStyle w:val="Kop2"/>
      </w:pPr>
      <w:r w:rsidRPr="00E41ED1">
        <w:t>Checklist uitdiensttreding algemeen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1821"/>
        <w:gridCol w:w="1436"/>
        <w:gridCol w:w="1448"/>
      </w:tblGrid>
      <w:tr w:rsidR="0041228F" w:rsidRPr="0041228F" w14:paraId="1A32D3EA" w14:textId="77777777" w:rsidTr="00B214B2">
        <w:tc>
          <w:tcPr>
            <w:tcW w:w="4927" w:type="dxa"/>
          </w:tcPr>
          <w:p w14:paraId="5F75342C" w14:textId="77777777" w:rsidR="0041228F" w:rsidRPr="0041228F" w:rsidRDefault="0041228F" w:rsidP="00B214B2">
            <w:pPr>
              <w:pStyle w:val="Kop3"/>
            </w:pPr>
            <w:r w:rsidRPr="0041228F">
              <w:t>Algemeen:</w:t>
            </w:r>
          </w:p>
        </w:tc>
        <w:tc>
          <w:tcPr>
            <w:tcW w:w="4705" w:type="dxa"/>
            <w:gridSpan w:val="3"/>
            <w:vMerge w:val="restart"/>
          </w:tcPr>
          <w:p w14:paraId="2E5F5454" w14:textId="77777777" w:rsidR="0041228F" w:rsidRPr="0041228F" w:rsidRDefault="0041228F" w:rsidP="00B214B2"/>
        </w:tc>
      </w:tr>
      <w:tr w:rsidR="0041228F" w:rsidRPr="0041228F" w14:paraId="3F007194" w14:textId="77777777" w:rsidTr="00B214B2">
        <w:tc>
          <w:tcPr>
            <w:tcW w:w="4927" w:type="dxa"/>
          </w:tcPr>
          <w:p w14:paraId="2AF870BB" w14:textId="77777777" w:rsidR="0041228F" w:rsidRPr="0041228F" w:rsidRDefault="0041228F" w:rsidP="00B214B2">
            <w:r w:rsidRPr="0041228F">
              <w:t>Naam werknemer:</w:t>
            </w:r>
          </w:p>
        </w:tc>
        <w:tc>
          <w:tcPr>
            <w:tcW w:w="4705" w:type="dxa"/>
            <w:gridSpan w:val="3"/>
            <w:vMerge/>
          </w:tcPr>
          <w:p w14:paraId="18097CAB" w14:textId="77777777" w:rsidR="0041228F" w:rsidRPr="0041228F" w:rsidRDefault="0041228F" w:rsidP="00B214B2"/>
        </w:tc>
      </w:tr>
      <w:tr w:rsidR="0041228F" w:rsidRPr="0041228F" w14:paraId="6A84D240" w14:textId="77777777" w:rsidTr="00B214B2">
        <w:tc>
          <w:tcPr>
            <w:tcW w:w="4927" w:type="dxa"/>
          </w:tcPr>
          <w:p w14:paraId="0F122338" w14:textId="77777777" w:rsidR="0041228F" w:rsidRPr="0041228F" w:rsidRDefault="0041228F" w:rsidP="00B214B2">
            <w:r w:rsidRPr="0041228F">
              <w:t>Naam functie werknemer:</w:t>
            </w:r>
          </w:p>
        </w:tc>
        <w:tc>
          <w:tcPr>
            <w:tcW w:w="4705" w:type="dxa"/>
            <w:gridSpan w:val="3"/>
            <w:vMerge/>
          </w:tcPr>
          <w:p w14:paraId="45DDD6C3" w14:textId="77777777" w:rsidR="0041228F" w:rsidRPr="0041228F" w:rsidRDefault="0041228F" w:rsidP="00B214B2"/>
        </w:tc>
      </w:tr>
      <w:tr w:rsidR="0041228F" w:rsidRPr="0041228F" w14:paraId="1A79D342" w14:textId="77777777" w:rsidTr="00B214B2">
        <w:tc>
          <w:tcPr>
            <w:tcW w:w="4927" w:type="dxa"/>
          </w:tcPr>
          <w:p w14:paraId="0482D22C" w14:textId="77777777" w:rsidR="0041228F" w:rsidRPr="0041228F" w:rsidRDefault="0041228F" w:rsidP="00B214B2">
            <w:r w:rsidRPr="0041228F">
              <w:t>Datum uit dienst:</w:t>
            </w:r>
          </w:p>
        </w:tc>
        <w:tc>
          <w:tcPr>
            <w:tcW w:w="4705" w:type="dxa"/>
            <w:gridSpan w:val="3"/>
            <w:vMerge/>
          </w:tcPr>
          <w:p w14:paraId="29C58B32" w14:textId="77777777" w:rsidR="0041228F" w:rsidRPr="0041228F" w:rsidRDefault="0041228F" w:rsidP="00B214B2"/>
        </w:tc>
      </w:tr>
      <w:tr w:rsidR="0041228F" w:rsidRPr="0041228F" w14:paraId="27728C7C" w14:textId="77777777" w:rsidTr="00B214B2">
        <w:tc>
          <w:tcPr>
            <w:tcW w:w="4927" w:type="dxa"/>
          </w:tcPr>
          <w:p w14:paraId="4EAA5980" w14:textId="77777777" w:rsidR="0041228F" w:rsidRPr="0041228F" w:rsidRDefault="0041228F" w:rsidP="00B214B2">
            <w:r w:rsidRPr="0041228F">
              <w:t>Datum laatste werkdag:</w:t>
            </w:r>
          </w:p>
        </w:tc>
        <w:tc>
          <w:tcPr>
            <w:tcW w:w="4705" w:type="dxa"/>
            <w:gridSpan w:val="3"/>
            <w:vMerge/>
          </w:tcPr>
          <w:p w14:paraId="78386B1F" w14:textId="77777777" w:rsidR="0041228F" w:rsidRPr="0041228F" w:rsidRDefault="0041228F" w:rsidP="00B214B2"/>
        </w:tc>
      </w:tr>
      <w:tr w:rsidR="00B214B2" w:rsidRPr="0041228F" w14:paraId="2656B97B" w14:textId="77777777" w:rsidTr="00BA664E">
        <w:tc>
          <w:tcPr>
            <w:tcW w:w="4927" w:type="dxa"/>
            <w:shd w:val="clear" w:color="auto" w:fill="auto"/>
          </w:tcPr>
          <w:p w14:paraId="70842D36" w14:textId="77777777" w:rsidR="00B214B2" w:rsidRPr="0041228F" w:rsidRDefault="00B214B2" w:rsidP="00B214B2">
            <w:pPr>
              <w:pStyle w:val="Kop3"/>
            </w:pPr>
            <w:r w:rsidRPr="0041228F">
              <w:t>Onderwerpen</w:t>
            </w:r>
          </w:p>
        </w:tc>
        <w:tc>
          <w:tcPr>
            <w:tcW w:w="4705" w:type="dxa"/>
            <w:gridSpan w:val="3"/>
            <w:shd w:val="clear" w:color="auto" w:fill="auto"/>
          </w:tcPr>
          <w:p w14:paraId="126E238E" w14:textId="159ACBD6" w:rsidR="00B214B2" w:rsidRPr="0041228F" w:rsidRDefault="00B214B2" w:rsidP="00B214B2">
            <w:pPr>
              <w:pStyle w:val="Kop3"/>
            </w:pPr>
            <w:r w:rsidRPr="0041228F">
              <w:t>Afspraken gemaakt</w:t>
            </w:r>
          </w:p>
        </w:tc>
      </w:tr>
      <w:tr w:rsidR="00B214B2" w:rsidRPr="0041228F" w14:paraId="198503AD" w14:textId="77777777" w:rsidTr="001102F9">
        <w:trPr>
          <w:trHeight w:val="245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00DCD98F" w14:textId="163CE948" w:rsidR="00B214B2" w:rsidRPr="0041228F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-20228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Vakantiedagen/uren.</w:t>
            </w:r>
          </w:p>
        </w:tc>
        <w:tc>
          <w:tcPr>
            <w:tcW w:w="4705" w:type="dxa"/>
            <w:gridSpan w:val="3"/>
            <w:tcBorders>
              <w:bottom w:val="nil"/>
            </w:tcBorders>
            <w:shd w:val="clear" w:color="auto" w:fill="auto"/>
          </w:tcPr>
          <w:p w14:paraId="26EAD1F2" w14:textId="77777777" w:rsidR="00B214B2" w:rsidRPr="0041228F" w:rsidRDefault="00B214B2" w:rsidP="00B214B2"/>
        </w:tc>
      </w:tr>
      <w:tr w:rsidR="00B214B2" w:rsidRPr="0041228F" w14:paraId="18D3E68F" w14:textId="77777777" w:rsidTr="00D8583D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46608873" w14:textId="69100B69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-14678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Vakantiegeld.</w:t>
            </w: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A1DEB2C" w14:textId="77777777" w:rsidR="00B214B2" w:rsidRPr="0041228F" w:rsidRDefault="00B214B2" w:rsidP="00B214B2"/>
        </w:tc>
      </w:tr>
      <w:tr w:rsidR="00B214B2" w:rsidRPr="0041228F" w14:paraId="6596CFE6" w14:textId="77777777" w:rsidTr="00DB07E2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1440A935" w14:textId="06E40EF9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10726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Declaraties.</w:t>
            </w: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A06D88" w14:textId="77777777" w:rsidR="00B214B2" w:rsidRPr="0041228F" w:rsidRDefault="00B214B2" w:rsidP="00B214B2"/>
        </w:tc>
      </w:tr>
      <w:tr w:rsidR="00B214B2" w:rsidRPr="0041228F" w14:paraId="4ECC23BB" w14:textId="77777777" w:rsidTr="004D2AA1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65B28E0F" w14:textId="5C595BAF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76966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Eindejaarsuitkering.</w:t>
            </w: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C936D12" w14:textId="77777777" w:rsidR="00B214B2" w:rsidRPr="0041228F" w:rsidRDefault="00B214B2" w:rsidP="00B214B2"/>
        </w:tc>
      </w:tr>
      <w:tr w:rsidR="00B214B2" w:rsidRPr="0041228F" w14:paraId="7AD657C5" w14:textId="77777777" w:rsidTr="00870FBB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08838EC2" w14:textId="3A8DF850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169680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 xml:space="preserve">Opleidingskosten. </w:t>
            </w: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FC1DA08" w14:textId="77777777" w:rsidR="00B214B2" w:rsidRPr="0041228F" w:rsidRDefault="00B214B2" w:rsidP="00B214B2"/>
        </w:tc>
      </w:tr>
      <w:tr w:rsidR="00B214B2" w:rsidRPr="0041228F" w14:paraId="534818F8" w14:textId="77777777" w:rsidTr="00C96565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0BF20BF1" w14:textId="58921C27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20980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Lening.</w:t>
            </w: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4A89AD2" w14:textId="77777777" w:rsidR="00B214B2" w:rsidRPr="0041228F" w:rsidRDefault="00B214B2" w:rsidP="00B214B2"/>
        </w:tc>
      </w:tr>
      <w:tr w:rsidR="00B214B2" w:rsidRPr="0041228F" w14:paraId="7478A018" w14:textId="77777777" w:rsidTr="00915646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0FF2C228" w14:textId="4533EF86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-20157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Voorschot.</w:t>
            </w: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34EE374" w14:textId="77777777" w:rsidR="00B214B2" w:rsidRPr="0041228F" w:rsidRDefault="00B214B2" w:rsidP="00B214B2"/>
        </w:tc>
      </w:tr>
      <w:tr w:rsidR="00B214B2" w:rsidRPr="0041228F" w14:paraId="01FA3D6A" w14:textId="77777777" w:rsidTr="00603E5F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52A2B972" w14:textId="187A6951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-13877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Pensioen.</w:t>
            </w: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2249F25" w14:textId="77777777" w:rsidR="00B214B2" w:rsidRPr="0041228F" w:rsidRDefault="00B214B2" w:rsidP="00B214B2"/>
        </w:tc>
      </w:tr>
      <w:tr w:rsidR="00B214B2" w:rsidRPr="0041228F" w14:paraId="24B30FE9" w14:textId="77777777" w:rsidTr="00356BDB">
        <w:trPr>
          <w:trHeight w:val="237"/>
        </w:trPr>
        <w:tc>
          <w:tcPr>
            <w:tcW w:w="4927" w:type="dxa"/>
            <w:tcBorders>
              <w:top w:val="nil"/>
            </w:tcBorders>
            <w:shd w:val="clear" w:color="auto" w:fill="auto"/>
          </w:tcPr>
          <w:p w14:paraId="7812BF6E" w14:textId="1656CE46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185645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Anders namelijk:</w:t>
            </w:r>
            <w:r w:rsidR="00B214B2">
              <w:t xml:space="preserve"> </w:t>
            </w:r>
            <w:sdt>
              <w:sdtPr>
                <w:id w:val="46423479"/>
                <w:placeholder>
                  <w:docPart w:val="9A05F72516AA49BA812AFC9DE743F51A"/>
                </w:placeholder>
                <w:temporary/>
                <w:showingPlcHdr/>
              </w:sdtPr>
              <w:sdtEndPr/>
              <w:sdtContent>
                <w:r w:rsidR="00B214B2" w:rsidRPr="00B214B2">
                  <w:rPr>
                    <w:rStyle w:val="Tekstvantijdelijkeaanduiding"/>
                  </w:rPr>
                  <w:t>[omschrijving]</w:t>
                </w:r>
              </w:sdtContent>
            </w:sdt>
          </w:p>
        </w:tc>
        <w:tc>
          <w:tcPr>
            <w:tcW w:w="4705" w:type="dxa"/>
            <w:gridSpan w:val="3"/>
            <w:tcBorders>
              <w:top w:val="nil"/>
            </w:tcBorders>
            <w:shd w:val="clear" w:color="auto" w:fill="auto"/>
          </w:tcPr>
          <w:p w14:paraId="73371F27" w14:textId="77777777" w:rsidR="00B214B2" w:rsidRPr="0041228F" w:rsidRDefault="00B214B2" w:rsidP="00B214B2"/>
        </w:tc>
      </w:tr>
      <w:tr w:rsidR="0041228F" w:rsidRPr="0041228F" w14:paraId="47DAF30F" w14:textId="77777777" w:rsidTr="00B214B2">
        <w:tc>
          <w:tcPr>
            <w:tcW w:w="4927" w:type="dxa"/>
          </w:tcPr>
          <w:p w14:paraId="1EEABC02" w14:textId="77777777" w:rsidR="0041228F" w:rsidRPr="0041228F" w:rsidRDefault="0041228F" w:rsidP="00B214B2">
            <w:pPr>
              <w:pStyle w:val="Kop3"/>
            </w:pPr>
            <w:r w:rsidRPr="0041228F">
              <w:t>Afspraken maken over:</w:t>
            </w:r>
          </w:p>
        </w:tc>
        <w:tc>
          <w:tcPr>
            <w:tcW w:w="1821" w:type="dxa"/>
          </w:tcPr>
          <w:p w14:paraId="2E3B64BE" w14:textId="61B9A2BE" w:rsidR="0041228F" w:rsidRPr="0041228F" w:rsidRDefault="0041228F" w:rsidP="00B214B2">
            <w:pPr>
              <w:pStyle w:val="Kop3"/>
            </w:pPr>
            <w:r w:rsidRPr="0041228F">
              <w:t>Wanneer (datum)</w:t>
            </w:r>
          </w:p>
        </w:tc>
        <w:tc>
          <w:tcPr>
            <w:tcW w:w="1436" w:type="dxa"/>
          </w:tcPr>
          <w:p w14:paraId="37949E36" w14:textId="18BC8E12" w:rsidR="0041228F" w:rsidRPr="0041228F" w:rsidRDefault="0041228F" w:rsidP="00B214B2">
            <w:pPr>
              <w:pStyle w:val="Kop3"/>
            </w:pPr>
            <w:r w:rsidRPr="0041228F">
              <w:t>Bij wie</w:t>
            </w:r>
          </w:p>
        </w:tc>
        <w:tc>
          <w:tcPr>
            <w:tcW w:w="1448" w:type="dxa"/>
          </w:tcPr>
          <w:p w14:paraId="5B863CE5" w14:textId="77777777" w:rsidR="0041228F" w:rsidRPr="0041228F" w:rsidRDefault="0041228F" w:rsidP="00B214B2">
            <w:pPr>
              <w:pStyle w:val="Kop3"/>
            </w:pPr>
            <w:r w:rsidRPr="0041228F">
              <w:t>Waar</w:t>
            </w:r>
          </w:p>
        </w:tc>
      </w:tr>
      <w:tr w:rsidR="00B214B2" w:rsidRPr="0041228F" w14:paraId="6689A293" w14:textId="77777777" w:rsidTr="00B214B2">
        <w:trPr>
          <w:trHeight w:val="245"/>
        </w:trPr>
        <w:tc>
          <w:tcPr>
            <w:tcW w:w="4927" w:type="dxa"/>
            <w:tcBorders>
              <w:bottom w:val="nil"/>
            </w:tcBorders>
          </w:tcPr>
          <w:p w14:paraId="058C5E64" w14:textId="72701F29" w:rsidR="00B214B2" w:rsidRPr="0041228F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16830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(Inleveren van) bedrijfskleding.</w:t>
            </w:r>
          </w:p>
        </w:tc>
        <w:tc>
          <w:tcPr>
            <w:tcW w:w="1821" w:type="dxa"/>
            <w:tcBorders>
              <w:bottom w:val="nil"/>
            </w:tcBorders>
          </w:tcPr>
          <w:p w14:paraId="750DC7CA" w14:textId="77777777" w:rsidR="00B214B2" w:rsidRPr="0041228F" w:rsidRDefault="00B214B2" w:rsidP="00B214B2"/>
        </w:tc>
        <w:tc>
          <w:tcPr>
            <w:tcW w:w="1436" w:type="dxa"/>
            <w:tcBorders>
              <w:bottom w:val="nil"/>
            </w:tcBorders>
          </w:tcPr>
          <w:p w14:paraId="2CB689B1" w14:textId="77777777" w:rsidR="00B214B2" w:rsidRPr="0041228F" w:rsidRDefault="00B214B2" w:rsidP="00B214B2"/>
        </w:tc>
        <w:tc>
          <w:tcPr>
            <w:tcW w:w="1448" w:type="dxa"/>
            <w:tcBorders>
              <w:bottom w:val="nil"/>
            </w:tcBorders>
          </w:tcPr>
          <w:p w14:paraId="71CD2822" w14:textId="77777777" w:rsidR="00B214B2" w:rsidRPr="0041228F" w:rsidRDefault="00B214B2" w:rsidP="00B214B2"/>
        </w:tc>
      </w:tr>
      <w:tr w:rsidR="00B214B2" w:rsidRPr="0041228F" w14:paraId="6EC30176" w14:textId="77777777" w:rsidTr="00B214B2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</w:tcPr>
          <w:p w14:paraId="4E6845C1" w14:textId="1FE3D683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4536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(Inleveren van) bedrijfsauto.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1148E9D6" w14:textId="77777777" w:rsidR="00B214B2" w:rsidRPr="0041228F" w:rsidRDefault="00B214B2" w:rsidP="00B214B2"/>
        </w:tc>
        <w:tc>
          <w:tcPr>
            <w:tcW w:w="1436" w:type="dxa"/>
            <w:tcBorders>
              <w:top w:val="nil"/>
              <w:bottom w:val="nil"/>
            </w:tcBorders>
          </w:tcPr>
          <w:p w14:paraId="353F7FB9" w14:textId="77777777" w:rsidR="00B214B2" w:rsidRPr="0041228F" w:rsidRDefault="00B214B2" w:rsidP="00B214B2"/>
        </w:tc>
        <w:tc>
          <w:tcPr>
            <w:tcW w:w="1448" w:type="dxa"/>
            <w:tcBorders>
              <w:top w:val="nil"/>
              <w:bottom w:val="nil"/>
            </w:tcBorders>
          </w:tcPr>
          <w:p w14:paraId="6013B2E6" w14:textId="77777777" w:rsidR="00B214B2" w:rsidRPr="0041228F" w:rsidRDefault="00B214B2" w:rsidP="00B214B2"/>
        </w:tc>
      </w:tr>
      <w:tr w:rsidR="00B214B2" w:rsidRPr="0041228F" w14:paraId="07CA5923" w14:textId="77777777" w:rsidTr="00B214B2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</w:tcPr>
          <w:p w14:paraId="4A1BF8E3" w14:textId="29CF9AB8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-1263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(Inleveren van) mobiele telefoon.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2E280165" w14:textId="77777777" w:rsidR="00B214B2" w:rsidRPr="0041228F" w:rsidRDefault="00B214B2" w:rsidP="00B214B2"/>
        </w:tc>
        <w:tc>
          <w:tcPr>
            <w:tcW w:w="1436" w:type="dxa"/>
            <w:tcBorders>
              <w:top w:val="nil"/>
              <w:bottom w:val="nil"/>
            </w:tcBorders>
          </w:tcPr>
          <w:p w14:paraId="4FCA4CDE" w14:textId="77777777" w:rsidR="00B214B2" w:rsidRPr="0041228F" w:rsidRDefault="00B214B2" w:rsidP="00B214B2"/>
        </w:tc>
        <w:tc>
          <w:tcPr>
            <w:tcW w:w="1448" w:type="dxa"/>
            <w:tcBorders>
              <w:top w:val="nil"/>
              <w:bottom w:val="nil"/>
            </w:tcBorders>
          </w:tcPr>
          <w:p w14:paraId="1EF3BDF0" w14:textId="77777777" w:rsidR="00B214B2" w:rsidRPr="0041228F" w:rsidRDefault="00B214B2" w:rsidP="00B214B2"/>
        </w:tc>
      </w:tr>
      <w:tr w:rsidR="00B214B2" w:rsidRPr="0041228F" w14:paraId="325E297D" w14:textId="77777777" w:rsidTr="00B214B2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</w:tcPr>
          <w:p w14:paraId="78CA48FC" w14:textId="0D8163EC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213305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(Inleveren van) overige bedrijfsmiddelen.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035EF15F" w14:textId="77777777" w:rsidR="00B214B2" w:rsidRPr="0041228F" w:rsidRDefault="00B214B2" w:rsidP="00B214B2"/>
        </w:tc>
        <w:tc>
          <w:tcPr>
            <w:tcW w:w="1436" w:type="dxa"/>
            <w:tcBorders>
              <w:top w:val="nil"/>
              <w:bottom w:val="nil"/>
            </w:tcBorders>
          </w:tcPr>
          <w:p w14:paraId="6C5E8CDF" w14:textId="77777777" w:rsidR="00B214B2" w:rsidRPr="0041228F" w:rsidRDefault="00B214B2" w:rsidP="00B214B2"/>
        </w:tc>
        <w:tc>
          <w:tcPr>
            <w:tcW w:w="1448" w:type="dxa"/>
            <w:tcBorders>
              <w:top w:val="nil"/>
              <w:bottom w:val="nil"/>
            </w:tcBorders>
          </w:tcPr>
          <w:p w14:paraId="024F2C2B" w14:textId="77777777" w:rsidR="00B214B2" w:rsidRPr="0041228F" w:rsidRDefault="00B214B2" w:rsidP="00B214B2"/>
        </w:tc>
      </w:tr>
      <w:tr w:rsidR="00B214B2" w:rsidRPr="0041228F" w14:paraId="180E68EC" w14:textId="77777777" w:rsidTr="00B214B2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</w:tcPr>
          <w:p w14:paraId="616A7F45" w14:textId="7C0F987D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16422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Werkoverdracht.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4DA16942" w14:textId="77777777" w:rsidR="00B214B2" w:rsidRPr="0041228F" w:rsidRDefault="00B214B2" w:rsidP="00B214B2"/>
        </w:tc>
        <w:tc>
          <w:tcPr>
            <w:tcW w:w="1436" w:type="dxa"/>
            <w:tcBorders>
              <w:top w:val="nil"/>
              <w:bottom w:val="nil"/>
            </w:tcBorders>
          </w:tcPr>
          <w:p w14:paraId="444FF818" w14:textId="77777777" w:rsidR="00B214B2" w:rsidRPr="0041228F" w:rsidRDefault="00B214B2" w:rsidP="00B214B2"/>
        </w:tc>
        <w:tc>
          <w:tcPr>
            <w:tcW w:w="1448" w:type="dxa"/>
            <w:tcBorders>
              <w:top w:val="nil"/>
              <w:bottom w:val="nil"/>
            </w:tcBorders>
          </w:tcPr>
          <w:p w14:paraId="4AED98DE" w14:textId="77777777" w:rsidR="00B214B2" w:rsidRPr="0041228F" w:rsidRDefault="00B214B2" w:rsidP="00B214B2"/>
        </w:tc>
      </w:tr>
      <w:tr w:rsidR="00B214B2" w:rsidRPr="0041228F" w14:paraId="30A6879B" w14:textId="77777777" w:rsidTr="00B214B2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</w:tcPr>
          <w:p w14:paraId="7BDBEB44" w14:textId="284EB03E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5949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Getuigschrift.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3EDD7F1F" w14:textId="77777777" w:rsidR="00B214B2" w:rsidRPr="0041228F" w:rsidRDefault="00B214B2" w:rsidP="00B214B2"/>
        </w:tc>
        <w:tc>
          <w:tcPr>
            <w:tcW w:w="1436" w:type="dxa"/>
            <w:tcBorders>
              <w:top w:val="nil"/>
              <w:bottom w:val="nil"/>
            </w:tcBorders>
          </w:tcPr>
          <w:p w14:paraId="5262A5FF" w14:textId="77777777" w:rsidR="00B214B2" w:rsidRPr="0041228F" w:rsidRDefault="00B214B2" w:rsidP="00B214B2"/>
        </w:tc>
        <w:tc>
          <w:tcPr>
            <w:tcW w:w="1448" w:type="dxa"/>
            <w:tcBorders>
              <w:top w:val="nil"/>
              <w:bottom w:val="nil"/>
            </w:tcBorders>
          </w:tcPr>
          <w:p w14:paraId="2D870A65" w14:textId="77777777" w:rsidR="00B214B2" w:rsidRPr="0041228F" w:rsidRDefault="00B214B2" w:rsidP="00B214B2"/>
        </w:tc>
      </w:tr>
      <w:tr w:rsidR="00B214B2" w:rsidRPr="0041228F" w14:paraId="7083096E" w14:textId="77777777" w:rsidTr="00B214B2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</w:tcPr>
          <w:p w14:paraId="7FAD00A6" w14:textId="255A0A92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13980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Exitgesprek voeren.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2AFEDB1D" w14:textId="77777777" w:rsidR="00B214B2" w:rsidRPr="0041228F" w:rsidRDefault="00B214B2" w:rsidP="00B214B2"/>
        </w:tc>
        <w:tc>
          <w:tcPr>
            <w:tcW w:w="1436" w:type="dxa"/>
            <w:tcBorders>
              <w:top w:val="nil"/>
              <w:bottom w:val="nil"/>
            </w:tcBorders>
          </w:tcPr>
          <w:p w14:paraId="0E28B64A" w14:textId="77777777" w:rsidR="00B214B2" w:rsidRPr="0041228F" w:rsidRDefault="00B214B2" w:rsidP="00B214B2"/>
        </w:tc>
        <w:tc>
          <w:tcPr>
            <w:tcW w:w="1448" w:type="dxa"/>
            <w:tcBorders>
              <w:top w:val="nil"/>
              <w:bottom w:val="nil"/>
            </w:tcBorders>
          </w:tcPr>
          <w:p w14:paraId="4AE5E4B0" w14:textId="77777777" w:rsidR="00B214B2" w:rsidRPr="0041228F" w:rsidRDefault="00B214B2" w:rsidP="00B214B2"/>
        </w:tc>
      </w:tr>
      <w:tr w:rsidR="00B214B2" w:rsidRPr="0041228F" w14:paraId="302B1B8E" w14:textId="77777777" w:rsidTr="00B214B2">
        <w:trPr>
          <w:trHeight w:val="237"/>
        </w:trPr>
        <w:tc>
          <w:tcPr>
            <w:tcW w:w="4927" w:type="dxa"/>
            <w:tcBorders>
              <w:top w:val="nil"/>
              <w:bottom w:val="nil"/>
            </w:tcBorders>
          </w:tcPr>
          <w:p w14:paraId="6E0DA477" w14:textId="64E99CF8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-76738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Afscheid nemen.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1C6B4B77" w14:textId="77777777" w:rsidR="00B214B2" w:rsidRPr="0041228F" w:rsidRDefault="00B214B2" w:rsidP="00B214B2"/>
        </w:tc>
        <w:tc>
          <w:tcPr>
            <w:tcW w:w="1436" w:type="dxa"/>
            <w:tcBorders>
              <w:top w:val="nil"/>
              <w:bottom w:val="nil"/>
            </w:tcBorders>
          </w:tcPr>
          <w:p w14:paraId="5B3ACCCD" w14:textId="77777777" w:rsidR="00B214B2" w:rsidRPr="0041228F" w:rsidRDefault="00B214B2" w:rsidP="00B214B2"/>
        </w:tc>
        <w:tc>
          <w:tcPr>
            <w:tcW w:w="1448" w:type="dxa"/>
            <w:tcBorders>
              <w:top w:val="nil"/>
              <w:bottom w:val="nil"/>
            </w:tcBorders>
          </w:tcPr>
          <w:p w14:paraId="79CFB3A1" w14:textId="77777777" w:rsidR="00B214B2" w:rsidRPr="0041228F" w:rsidRDefault="00B214B2" w:rsidP="00B214B2"/>
        </w:tc>
      </w:tr>
      <w:tr w:rsidR="00B214B2" w:rsidRPr="0041228F" w14:paraId="4965FC9B" w14:textId="77777777" w:rsidTr="00B214B2">
        <w:trPr>
          <w:trHeight w:val="237"/>
        </w:trPr>
        <w:tc>
          <w:tcPr>
            <w:tcW w:w="4927" w:type="dxa"/>
            <w:tcBorders>
              <w:top w:val="nil"/>
            </w:tcBorders>
          </w:tcPr>
          <w:p w14:paraId="00CCD801" w14:textId="3A46387D" w:rsidR="00B214B2" w:rsidRDefault="009E6834" w:rsidP="00B214B2">
            <w:pPr>
              <w:pStyle w:val="Inspringvinkje"/>
              <w:framePr w:hSpace="0" w:wrap="auto" w:vAnchor="margin" w:yAlign="inline"/>
            </w:pPr>
            <w:sdt>
              <w:sdtPr>
                <w:id w:val="18906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B2">
              <w:tab/>
            </w:r>
            <w:r w:rsidR="00B214B2" w:rsidRPr="0041228F">
              <w:t>Anders namelijk:</w:t>
            </w:r>
            <w:r w:rsidR="00B214B2">
              <w:t xml:space="preserve"> </w:t>
            </w:r>
            <w:sdt>
              <w:sdtPr>
                <w:id w:val="-220750932"/>
                <w:placeholder>
                  <w:docPart w:val="226E1C3B3C9E4583ABD5E78538BE88D1"/>
                </w:placeholder>
                <w:temporary/>
                <w:showingPlcHdr/>
              </w:sdtPr>
              <w:sdtEndPr/>
              <w:sdtContent>
                <w:r w:rsidR="00B214B2" w:rsidRPr="00B214B2">
                  <w:rPr>
                    <w:rStyle w:val="Tekstvantijdelijkeaanduiding"/>
                  </w:rPr>
                  <w:t>[Omschrijving]</w:t>
                </w:r>
              </w:sdtContent>
            </w:sdt>
          </w:p>
        </w:tc>
        <w:tc>
          <w:tcPr>
            <w:tcW w:w="1821" w:type="dxa"/>
            <w:tcBorders>
              <w:top w:val="nil"/>
            </w:tcBorders>
          </w:tcPr>
          <w:p w14:paraId="4D87416E" w14:textId="77777777" w:rsidR="00B214B2" w:rsidRPr="0041228F" w:rsidRDefault="00B214B2" w:rsidP="00B214B2"/>
        </w:tc>
        <w:tc>
          <w:tcPr>
            <w:tcW w:w="1436" w:type="dxa"/>
            <w:tcBorders>
              <w:top w:val="nil"/>
            </w:tcBorders>
          </w:tcPr>
          <w:p w14:paraId="58E5F31A" w14:textId="77777777" w:rsidR="00B214B2" w:rsidRPr="0041228F" w:rsidRDefault="00B214B2" w:rsidP="00B214B2"/>
        </w:tc>
        <w:tc>
          <w:tcPr>
            <w:tcW w:w="1448" w:type="dxa"/>
            <w:tcBorders>
              <w:top w:val="nil"/>
            </w:tcBorders>
          </w:tcPr>
          <w:p w14:paraId="08ABFF18" w14:textId="77777777" w:rsidR="00B214B2" w:rsidRPr="0041228F" w:rsidRDefault="00B214B2" w:rsidP="00B214B2"/>
        </w:tc>
      </w:tr>
      <w:tr w:rsidR="0041228F" w:rsidRPr="0041228F" w14:paraId="0D19B537" w14:textId="77777777" w:rsidTr="00B214B2">
        <w:trPr>
          <w:trHeight w:val="5103"/>
        </w:trPr>
        <w:tc>
          <w:tcPr>
            <w:tcW w:w="9632" w:type="dxa"/>
            <w:gridSpan w:val="4"/>
          </w:tcPr>
          <w:p w14:paraId="530CBC66" w14:textId="77777777" w:rsidR="0041228F" w:rsidRDefault="0041228F" w:rsidP="00B214B2">
            <w:r w:rsidRPr="0041228F">
              <w:t>Eventuele aanvulling of opmerkingen:</w:t>
            </w:r>
          </w:p>
          <w:sdt>
            <w:sdtPr>
              <w:id w:val="195351784"/>
              <w:placeholder>
                <w:docPart w:val="5DC25AADE1DB4F7B8BFB2B9FABCFFA10"/>
              </w:placeholder>
              <w:temporary/>
              <w:showingPlcHdr/>
            </w:sdtPr>
            <w:sdtEndPr/>
            <w:sdtContent>
              <w:p w14:paraId="461E2261" w14:textId="706C2FCC" w:rsidR="0041228F" w:rsidRPr="0041228F" w:rsidRDefault="00B214B2" w:rsidP="00B214B2">
                <w:r w:rsidRPr="00B214B2">
                  <w:rPr>
                    <w:rStyle w:val="Tekstvantijdelijkeaanduiding"/>
                  </w:rPr>
                  <w:t>[Tekst]</w:t>
                </w:r>
              </w:p>
            </w:sdtContent>
          </w:sdt>
        </w:tc>
      </w:tr>
    </w:tbl>
    <w:p w14:paraId="70653CE3" w14:textId="77777777" w:rsidR="0041228F" w:rsidRPr="0041228F" w:rsidRDefault="0041228F" w:rsidP="0041228F"/>
    <w:sectPr w:rsidR="0041228F" w:rsidRPr="0041228F" w:rsidSect="00BD7291">
      <w:footerReference w:type="default" r:id="rId7"/>
      <w:pgSz w:w="11910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EA21" w14:textId="77777777" w:rsidR="00E41ED1" w:rsidRDefault="00E41ED1">
      <w:r>
        <w:separator/>
      </w:r>
    </w:p>
  </w:endnote>
  <w:endnote w:type="continuationSeparator" w:id="0">
    <w:p w14:paraId="252CC948" w14:textId="77777777" w:rsidR="00E41ED1" w:rsidRDefault="00E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ECF7" w14:textId="77777777" w:rsidR="00D03124" w:rsidRPr="00423DDE" w:rsidRDefault="00423DDE" w:rsidP="00423DDE">
    <w:pPr>
      <w:pStyle w:val="Voetteks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E90C9" w14:textId="77777777" w:rsidR="00E41ED1" w:rsidRDefault="00E41ED1">
      <w:r>
        <w:separator/>
      </w:r>
    </w:p>
  </w:footnote>
  <w:footnote w:type="continuationSeparator" w:id="0">
    <w:p w14:paraId="1267C47C" w14:textId="77777777" w:rsidR="00E41ED1" w:rsidRDefault="00E4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87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65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8C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008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7E7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10E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29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43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23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D22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34157"/>
    <w:multiLevelType w:val="multilevel"/>
    <w:tmpl w:val="105E6AF2"/>
    <w:styleLink w:val="Num"/>
    <w:lvl w:ilvl="0">
      <w:start w:val="1"/>
      <w:numFmt w:val="decimal"/>
      <w:pStyle w:val="Lijstnumm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0A0625E"/>
    <w:multiLevelType w:val="hybridMultilevel"/>
    <w:tmpl w:val="144CE698"/>
    <w:lvl w:ilvl="0" w:tplc="FE442ED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4D004A88">
      <w:numFmt w:val="bullet"/>
      <w:lvlText w:val="•"/>
      <w:lvlJc w:val="left"/>
      <w:pPr>
        <w:ind w:left="1870" w:hanging="360"/>
      </w:pPr>
      <w:rPr>
        <w:rFonts w:hint="default"/>
        <w:lang w:val="nl-NL" w:eastAsia="nl-NL" w:bidi="nl-NL"/>
      </w:rPr>
    </w:lvl>
    <w:lvl w:ilvl="2" w:tplc="C9CC508E">
      <w:numFmt w:val="bullet"/>
      <w:lvlText w:val="•"/>
      <w:lvlJc w:val="left"/>
      <w:pPr>
        <w:ind w:left="2721" w:hanging="360"/>
      </w:pPr>
      <w:rPr>
        <w:rFonts w:hint="default"/>
        <w:lang w:val="nl-NL" w:eastAsia="nl-NL" w:bidi="nl-NL"/>
      </w:rPr>
    </w:lvl>
    <w:lvl w:ilvl="3" w:tplc="BC0C88E4">
      <w:numFmt w:val="bullet"/>
      <w:lvlText w:val="•"/>
      <w:lvlJc w:val="left"/>
      <w:pPr>
        <w:ind w:left="3571" w:hanging="360"/>
      </w:pPr>
      <w:rPr>
        <w:rFonts w:hint="default"/>
        <w:lang w:val="nl-NL" w:eastAsia="nl-NL" w:bidi="nl-NL"/>
      </w:rPr>
    </w:lvl>
    <w:lvl w:ilvl="4" w:tplc="150CCE26">
      <w:numFmt w:val="bullet"/>
      <w:lvlText w:val="•"/>
      <w:lvlJc w:val="left"/>
      <w:pPr>
        <w:ind w:left="4422" w:hanging="360"/>
      </w:pPr>
      <w:rPr>
        <w:rFonts w:hint="default"/>
        <w:lang w:val="nl-NL" w:eastAsia="nl-NL" w:bidi="nl-NL"/>
      </w:rPr>
    </w:lvl>
    <w:lvl w:ilvl="5" w:tplc="4678DF2A">
      <w:numFmt w:val="bullet"/>
      <w:lvlText w:val="•"/>
      <w:lvlJc w:val="left"/>
      <w:pPr>
        <w:ind w:left="5273" w:hanging="360"/>
      </w:pPr>
      <w:rPr>
        <w:rFonts w:hint="default"/>
        <w:lang w:val="nl-NL" w:eastAsia="nl-NL" w:bidi="nl-NL"/>
      </w:rPr>
    </w:lvl>
    <w:lvl w:ilvl="6" w:tplc="D3E6D808">
      <w:numFmt w:val="bullet"/>
      <w:lvlText w:val="•"/>
      <w:lvlJc w:val="left"/>
      <w:pPr>
        <w:ind w:left="6123" w:hanging="360"/>
      </w:pPr>
      <w:rPr>
        <w:rFonts w:hint="default"/>
        <w:lang w:val="nl-NL" w:eastAsia="nl-NL" w:bidi="nl-NL"/>
      </w:rPr>
    </w:lvl>
    <w:lvl w:ilvl="7" w:tplc="44B2BFA8">
      <w:numFmt w:val="bullet"/>
      <w:lvlText w:val="•"/>
      <w:lvlJc w:val="left"/>
      <w:pPr>
        <w:ind w:left="6974" w:hanging="360"/>
      </w:pPr>
      <w:rPr>
        <w:rFonts w:hint="default"/>
        <w:lang w:val="nl-NL" w:eastAsia="nl-NL" w:bidi="nl-NL"/>
      </w:rPr>
    </w:lvl>
    <w:lvl w:ilvl="8" w:tplc="1BECA202">
      <w:numFmt w:val="bullet"/>
      <w:lvlText w:val="•"/>
      <w:lvlJc w:val="left"/>
      <w:pPr>
        <w:ind w:left="7825" w:hanging="360"/>
      </w:pPr>
      <w:rPr>
        <w:rFonts w:hint="default"/>
        <w:lang w:val="nl-NL" w:eastAsia="nl-NL" w:bidi="nl-NL"/>
      </w:rPr>
    </w:lvl>
  </w:abstractNum>
  <w:abstractNum w:abstractNumId="12" w15:restartNumberingAfterBreak="0">
    <w:nsid w:val="2D0D0726"/>
    <w:multiLevelType w:val="multilevel"/>
    <w:tmpl w:val="C75231CE"/>
    <w:styleLink w:val="Opsom"/>
    <w:lvl w:ilvl="0">
      <w:start w:val="1"/>
      <w:numFmt w:val="bullet"/>
      <w:pStyle w:val="Lijstopsomtek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4FC3AA6"/>
    <w:multiLevelType w:val="hybridMultilevel"/>
    <w:tmpl w:val="509CD4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12"/>
  </w:num>
  <w:num w:numId="6">
    <w:abstractNumId w:val="12"/>
  </w:num>
  <w:num w:numId="7">
    <w:abstractNumId w:val="8"/>
  </w:num>
  <w:num w:numId="8">
    <w:abstractNumId w:val="1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D1"/>
    <w:rsid w:val="00022E64"/>
    <w:rsid w:val="000566A6"/>
    <w:rsid w:val="001C249B"/>
    <w:rsid w:val="00201A78"/>
    <w:rsid w:val="003C4AD0"/>
    <w:rsid w:val="0041228F"/>
    <w:rsid w:val="00423DDE"/>
    <w:rsid w:val="004D0E5D"/>
    <w:rsid w:val="005721E0"/>
    <w:rsid w:val="00692B1D"/>
    <w:rsid w:val="00735F35"/>
    <w:rsid w:val="00761F1D"/>
    <w:rsid w:val="008D3693"/>
    <w:rsid w:val="0090126E"/>
    <w:rsid w:val="009A1915"/>
    <w:rsid w:val="009D53D0"/>
    <w:rsid w:val="009E6834"/>
    <w:rsid w:val="00A03471"/>
    <w:rsid w:val="00A07625"/>
    <w:rsid w:val="00B214B2"/>
    <w:rsid w:val="00BD7291"/>
    <w:rsid w:val="00CC6EEF"/>
    <w:rsid w:val="00D03124"/>
    <w:rsid w:val="00D20E97"/>
    <w:rsid w:val="00E41ED1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719F5"/>
  <w15:docId w15:val="{0061A501-D3F5-4004-9D09-E798CBC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61F1D"/>
    <w:rPr>
      <w:rFonts w:ascii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23DDE"/>
    <w:pPr>
      <w:keepNext/>
      <w:keepLines/>
      <w:spacing w:after="44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0E97"/>
    <w:pPr>
      <w:keepNext/>
      <w:keepLines/>
      <w:spacing w:after="22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0347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6EEF"/>
    <w:pPr>
      <w:keepNext/>
      <w:keepLines/>
      <w:spacing w:before="220"/>
      <w:outlineLvl w:val="3"/>
    </w:pPr>
    <w:rPr>
      <w:rFonts w:asciiTheme="minorHAnsi" w:eastAsiaTheme="majorEastAsia" w:hAnsiTheme="min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rsid w:val="00423DDE"/>
  </w:style>
  <w:style w:type="paragraph" w:styleId="Lijstalinea">
    <w:name w:val="List Paragraph"/>
    <w:basedOn w:val="Standaard"/>
    <w:uiPriority w:val="1"/>
    <w:rsid w:val="00423DDE"/>
  </w:style>
  <w:style w:type="paragraph" w:customStyle="1" w:styleId="TableParagraph">
    <w:name w:val="Table Paragraph"/>
    <w:basedOn w:val="Standaard"/>
    <w:uiPriority w:val="1"/>
    <w:rsid w:val="00423DDE"/>
  </w:style>
  <w:style w:type="paragraph" w:styleId="Koptekst">
    <w:name w:val="header"/>
    <w:basedOn w:val="Standaard"/>
    <w:link w:val="KoptekstChar"/>
    <w:uiPriority w:val="99"/>
    <w:unhideWhenUsed/>
    <w:rsid w:val="00423D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3DDE"/>
    <w:rPr>
      <w:rFonts w:ascii="Calibri" w:hAnsi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3DDE"/>
    <w:pPr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3DDE"/>
    <w:rPr>
      <w:rFonts w:ascii="Calibri" w:hAnsi="Calibri"/>
      <w:sz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423DD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3D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DDE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rsid w:val="00423DDE"/>
    <w:rPr>
      <w:rFonts w:ascii="Helvetica" w:eastAsia="Helvetica" w:hAnsi="Helvetica" w:cs="Helvetica"/>
    </w:rPr>
  </w:style>
  <w:style w:type="character" w:customStyle="1" w:styleId="Kop1Char">
    <w:name w:val="Kop 1 Char"/>
    <w:basedOn w:val="Standaardalinea-lettertype"/>
    <w:link w:val="Kop1"/>
    <w:uiPriority w:val="9"/>
    <w:rsid w:val="00423DDE"/>
    <w:rPr>
      <w:rFonts w:ascii="Calibri" w:eastAsiaTheme="majorEastAsia" w:hAnsi="Calibri" w:cstheme="majorBidi"/>
      <w:b/>
      <w:bCs/>
      <w:sz w:val="5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D20E97"/>
    <w:rPr>
      <w:rFonts w:eastAsiaTheme="majorEastAsia" w:cstheme="majorBidi"/>
      <w:b/>
      <w:sz w:val="26"/>
      <w:szCs w:val="26"/>
      <w:lang w:val="nl-NL"/>
    </w:rPr>
  </w:style>
  <w:style w:type="paragraph" w:customStyle="1" w:styleId="Letop">
    <w:name w:val="Let op"/>
    <w:basedOn w:val="Standaard"/>
    <w:rsid w:val="00423DDE"/>
    <w:rPr>
      <w:i/>
      <w:color w:val="FF0000"/>
    </w:rPr>
  </w:style>
  <w:style w:type="character" w:customStyle="1" w:styleId="Letopteken">
    <w:name w:val="Let op teken"/>
    <w:basedOn w:val="Standaardalinea-lettertype"/>
    <w:uiPriority w:val="1"/>
    <w:rsid w:val="00423DDE"/>
    <w:rPr>
      <w:i/>
      <w:color w:val="FF0000"/>
    </w:rPr>
  </w:style>
  <w:style w:type="paragraph" w:styleId="Lijstopsomteken">
    <w:name w:val="List Bullet"/>
    <w:basedOn w:val="Standaard"/>
    <w:uiPriority w:val="99"/>
    <w:unhideWhenUsed/>
    <w:qFormat/>
    <w:rsid w:val="00423DDE"/>
    <w:pPr>
      <w:numPr>
        <w:numId w:val="6"/>
      </w:numPr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3DD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3DDE"/>
    <w:rPr>
      <w:rFonts w:ascii="Calibri" w:hAnsi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D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DDE"/>
    <w:rPr>
      <w:rFonts w:ascii="Calibri" w:hAnsi="Calibri"/>
      <w:b/>
      <w:bCs/>
      <w:sz w:val="20"/>
      <w:szCs w:val="20"/>
      <w:lang w:val="nl-NL"/>
    </w:rPr>
  </w:style>
  <w:style w:type="numbering" w:customStyle="1" w:styleId="Opsom">
    <w:name w:val="Opsom"/>
    <w:basedOn w:val="Geenlijst"/>
    <w:uiPriority w:val="99"/>
    <w:rsid w:val="00423DDE"/>
    <w:pPr>
      <w:numPr>
        <w:numId w:val="4"/>
      </w:numPr>
    </w:pPr>
  </w:style>
  <w:style w:type="paragraph" w:customStyle="1" w:styleId="Opsommingrood">
    <w:name w:val="Opsomming rood"/>
    <w:basedOn w:val="Lijstopsomteken"/>
    <w:uiPriority w:val="1"/>
    <w:rsid w:val="00423DDE"/>
    <w:rPr>
      <w:color w:val="FF0000"/>
    </w:rPr>
  </w:style>
  <w:style w:type="character" w:styleId="Paginanummer">
    <w:name w:val="page number"/>
    <w:basedOn w:val="Standaardalinea-lettertype"/>
    <w:uiPriority w:val="99"/>
    <w:unhideWhenUsed/>
    <w:rsid w:val="00423DDE"/>
  </w:style>
  <w:style w:type="paragraph" w:customStyle="1" w:styleId="Partijen">
    <w:name w:val="Partijen"/>
    <w:basedOn w:val="Standaard"/>
    <w:rsid w:val="00423DDE"/>
    <w:pPr>
      <w:tabs>
        <w:tab w:val="left" w:pos="2126"/>
      </w:tabs>
      <w:spacing w:after="110"/>
      <w:ind w:left="2126" w:hanging="2126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423DDE"/>
    <w:rPr>
      <w:rFonts w:ascii="Calibri" w:hAnsi="Calibri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23DD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23DDE"/>
    <w:rPr>
      <w:rFonts w:ascii="Calibri" w:hAnsi="Calibri"/>
      <w:lang w:val="nl-NL"/>
    </w:rPr>
  </w:style>
  <w:style w:type="paragraph" w:customStyle="1" w:styleId="Tabhalf">
    <w:name w:val="Tab half"/>
    <w:basedOn w:val="Standaard"/>
    <w:next w:val="Standaard"/>
    <w:uiPriority w:val="1"/>
    <w:rsid w:val="00423DDE"/>
    <w:pPr>
      <w:keepLines/>
      <w:tabs>
        <w:tab w:val="left" w:pos="4820"/>
      </w:tabs>
    </w:pPr>
    <w:rPr>
      <w:rFonts w:asciiTheme="minorHAnsi" w:hAnsiTheme="minorHAnsi" w:cstheme="minorHAnsi"/>
    </w:rPr>
  </w:style>
  <w:style w:type="character" w:styleId="Tekstvantijdelijkeaanduiding">
    <w:name w:val="Placeholder Text"/>
    <w:basedOn w:val="Standaardalinea-lettertype"/>
    <w:uiPriority w:val="99"/>
    <w:semiHidden/>
    <w:rsid w:val="00423DDE"/>
    <w:rPr>
      <w:color w:val="808080"/>
      <w:bdr w:val="none" w:sz="0" w:space="0" w:color="auto"/>
      <w:shd w:val="clear" w:color="auto" w:fill="FFFF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3DDE"/>
    <w:rPr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A03471"/>
    <w:rPr>
      <w:rFonts w:ascii="Calibri" w:eastAsiaTheme="majorEastAsia" w:hAnsi="Calibri" w:cstheme="majorBidi"/>
      <w:b/>
      <w:szCs w:val="24"/>
      <w:lang w:val="nl-NL"/>
    </w:rPr>
  </w:style>
  <w:style w:type="paragraph" w:customStyle="1" w:styleId="Inspring2eniveau">
    <w:name w:val="Inspring 2e niveau"/>
    <w:basedOn w:val="Standaard"/>
    <w:uiPriority w:val="1"/>
    <w:rsid w:val="00022E64"/>
    <w:pPr>
      <w:tabs>
        <w:tab w:val="left" w:pos="777"/>
        <w:tab w:val="left" w:pos="992"/>
      </w:tabs>
      <w:ind w:left="782" w:hanging="425"/>
    </w:pPr>
  </w:style>
  <w:style w:type="paragraph" w:styleId="Lijstnummering">
    <w:name w:val="List Number"/>
    <w:basedOn w:val="Standaard"/>
    <w:uiPriority w:val="99"/>
    <w:unhideWhenUsed/>
    <w:qFormat/>
    <w:rsid w:val="00D20E97"/>
    <w:pPr>
      <w:numPr>
        <w:numId w:val="9"/>
      </w:numPr>
      <w:contextualSpacing/>
    </w:pPr>
  </w:style>
  <w:style w:type="numbering" w:customStyle="1" w:styleId="Num">
    <w:name w:val="Num"/>
    <w:basedOn w:val="Geenlijst"/>
    <w:uiPriority w:val="99"/>
    <w:rsid w:val="00D20E97"/>
    <w:pPr>
      <w:numPr>
        <w:numId w:val="8"/>
      </w:numPr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CC6EEF"/>
    <w:rPr>
      <w:rFonts w:eastAsiaTheme="majorEastAsia" w:cstheme="majorBidi"/>
      <w:i/>
      <w:iCs/>
      <w:lang w:val="nl-NL"/>
    </w:rPr>
  </w:style>
  <w:style w:type="paragraph" w:customStyle="1" w:styleId="Inspringvinkje">
    <w:name w:val="Inspring vinkje"/>
    <w:basedOn w:val="Standaard"/>
    <w:uiPriority w:val="1"/>
    <w:rsid w:val="0041228F"/>
    <w:pPr>
      <w:framePr w:hSpace="142" w:wrap="notBeside" w:vAnchor="text" w:hAnchor="text" w:y="-197"/>
      <w:tabs>
        <w:tab w:val="left" w:pos="425"/>
      </w:tabs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strid%20Zeelenberg\Documents\Projecten\175%20Techniek%20Nederland\Onder%20handen\Werkgroepsjablonen\Reserve\_200821\00%20AZe\AZe%20Juridische%20Document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C25AADE1DB4F7B8BFB2B9FABCFF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DF1FE-136D-4DA0-8271-AB581CFDB4D0}"/>
      </w:docPartPr>
      <w:docPartBody>
        <w:p w:rsidR="008C18A7" w:rsidRDefault="004B536D">
          <w:r w:rsidRPr="000B1E27">
            <w:rPr>
              <w:rStyle w:val="Tekstvantijdelijkeaanduiding"/>
            </w:rPr>
            <w:t>[Tekst]</w:t>
          </w:r>
        </w:p>
      </w:docPartBody>
    </w:docPart>
    <w:docPart>
      <w:docPartPr>
        <w:name w:val="226E1C3B3C9E4583ABD5E78538BE8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9FBB2-A986-442E-9E85-A6873E90FE26}"/>
      </w:docPartPr>
      <w:docPartBody>
        <w:p w:rsidR="008C18A7" w:rsidRDefault="004B536D">
          <w:r w:rsidRPr="000B1E27">
            <w:rPr>
              <w:rStyle w:val="Tekstvantijdelijkeaanduiding"/>
            </w:rPr>
            <w:t>[Omschrijving]</w:t>
          </w:r>
        </w:p>
      </w:docPartBody>
    </w:docPart>
    <w:docPart>
      <w:docPartPr>
        <w:name w:val="9A05F72516AA49BA812AFC9DE743F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B97F20-5370-4AD9-BEB5-8896BA2F1301}"/>
      </w:docPartPr>
      <w:docPartBody>
        <w:p w:rsidR="008C18A7" w:rsidRDefault="004B536D" w:rsidP="004B536D">
          <w:pPr>
            <w:pStyle w:val="9A05F72516AA49BA812AFC9DE743F51A"/>
          </w:pPr>
          <w:r w:rsidRPr="000B1E27">
            <w:rPr>
              <w:rStyle w:val="Tekstvantijdelijkeaanduiding"/>
            </w:rPr>
            <w:t>[omschrijving]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6D"/>
    <w:rsid w:val="004B536D"/>
    <w:rsid w:val="008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536D"/>
    <w:rPr>
      <w:color w:val="808080"/>
      <w:bdr w:val="none" w:sz="0" w:space="0" w:color="auto"/>
      <w:shd w:val="clear" w:color="auto" w:fill="FFFF00"/>
    </w:rPr>
  </w:style>
  <w:style w:type="paragraph" w:customStyle="1" w:styleId="9A05F72516AA49BA812AFC9DE743F51A">
    <w:name w:val="9A05F72516AA49BA812AFC9DE743F51A"/>
    <w:rsid w:val="004B5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6E2C66EC11A4E9EF1795EBE5D9538" ma:contentTypeVersion="4" ma:contentTypeDescription="Een nieuw document maken." ma:contentTypeScope="" ma:versionID="50624eb45589951cc6f2a201de61ff30">
  <xsd:schema xmlns:xsd="http://www.w3.org/2001/XMLSchema" xmlns:xs="http://www.w3.org/2001/XMLSchema" xmlns:p="http://schemas.microsoft.com/office/2006/metadata/properties" xmlns:ns2="3de09c17-4538-40ce-8139-39e1288b0928" xmlns:ns3="9dda4f4f-270c-432f-a925-30f3fcd22b24" targetNamespace="http://schemas.microsoft.com/office/2006/metadata/properties" ma:root="true" ma:fieldsID="1f1de6d070594a82677e9576eb12f8b0" ns2:_="" ns3:_="">
    <xsd:import namespace="3de09c17-4538-40ce-8139-39e1288b0928"/>
    <xsd:import namespace="9dda4f4f-270c-432f-a925-30f3fcd22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9c17-4538-40ce-8139-39e1288b0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a4f4f-270c-432f-a925-30f3fcd22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3F77F-3FD6-471B-B03B-9805B44E9E81}"/>
</file>

<file path=customXml/itemProps2.xml><?xml version="1.0" encoding="utf-8"?>
<ds:datastoreItem xmlns:ds="http://schemas.openxmlformats.org/officeDocument/2006/customXml" ds:itemID="{B1A3B124-D257-4E22-BE2B-438FB85331F1}"/>
</file>

<file path=customXml/itemProps3.xml><?xml version="1.0" encoding="utf-8"?>
<ds:datastoreItem xmlns:ds="http://schemas.openxmlformats.org/officeDocument/2006/customXml" ds:itemID="{78CC0359-19F6-4DED-9097-2F446F99E577}"/>
</file>

<file path=docProps/app.xml><?xml version="1.0" encoding="utf-8"?>
<Properties xmlns="http://schemas.openxmlformats.org/officeDocument/2006/extended-properties" xmlns:vt="http://schemas.openxmlformats.org/officeDocument/2006/docPropsVTypes">
  <Template>AZe Juridische Documenten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Disclaimer en privacyverklaring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15.8 Checklist uitdiensttreding algemeen</dc:title>
  <dc:subject/>
  <dc:creator>Techniek Nederland</dc:creator>
  <cp:keywords/>
  <dc:description/>
  <cp:lastModifiedBy>Leeuw Nancy de</cp:lastModifiedBy>
  <cp:revision>2</cp:revision>
  <dcterms:created xsi:type="dcterms:W3CDTF">2021-12-09T12:03:00Z</dcterms:created>
  <dcterms:modified xsi:type="dcterms:W3CDTF">2021-12-09T12:03:00Z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210911 15:43</vt:lpwstr>
  </property>
  <property fmtid="{D5CDD505-2E9C-101B-9397-08002B2CF9AE}" pid="3" name="ContentTypeId">
    <vt:lpwstr>0x0101005026E2C66EC11A4E9EF1795EBE5D9538</vt:lpwstr>
  </property>
</Properties>
</file>